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F" w:rsidRPr="00FF71AF" w:rsidRDefault="001700BF" w:rsidP="003C5B0B">
      <w:pPr>
        <w:pStyle w:val="30"/>
        <w:shd w:val="clear" w:color="auto" w:fill="auto"/>
        <w:spacing w:before="0" w:after="0" w:line="210" w:lineRule="exact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1700BF" w:rsidRPr="00F7789E" w:rsidRDefault="001700BF" w:rsidP="00451049">
      <w:pPr>
        <w:pStyle w:val="30"/>
        <w:shd w:val="clear" w:color="auto" w:fill="auto"/>
        <w:spacing w:before="0" w:after="0" w:line="210" w:lineRule="exact"/>
        <w:ind w:left="4500" w:firstLine="0"/>
        <w:rPr>
          <w:sz w:val="28"/>
          <w:szCs w:val="28"/>
        </w:rPr>
      </w:pPr>
    </w:p>
    <w:p w:rsidR="001700BF" w:rsidRPr="003C5B0B" w:rsidRDefault="001700BF" w:rsidP="003C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0B">
        <w:rPr>
          <w:rFonts w:ascii="Times New Roman" w:hAnsi="Times New Roman" w:cs="Times New Roman"/>
          <w:b/>
          <w:sz w:val="28"/>
          <w:szCs w:val="28"/>
        </w:rPr>
        <w:t>РОССИЙСКАЯ ФЕДЕРАЦИИ</w:t>
      </w:r>
      <w:r w:rsidRPr="003C5B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00BF" w:rsidRPr="003C5B0B" w:rsidRDefault="001700BF" w:rsidP="003C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B0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700BF" w:rsidRPr="003C5B0B" w:rsidRDefault="001700BF" w:rsidP="003C5B0B">
      <w:pPr>
        <w:pStyle w:val="Heading2"/>
        <w:rPr>
          <w:sz w:val="28"/>
          <w:szCs w:val="28"/>
        </w:rPr>
      </w:pPr>
      <w:r w:rsidRPr="003C5B0B">
        <w:rPr>
          <w:sz w:val="28"/>
          <w:szCs w:val="28"/>
        </w:rPr>
        <w:t>ЦЕЛИНСКИЙ РАЙОН</w:t>
      </w:r>
    </w:p>
    <w:p w:rsidR="001700BF" w:rsidRPr="003C5B0B" w:rsidRDefault="001700BF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3C5B0B">
        <w:rPr>
          <w:rFonts w:ascii="Times New Roman" w:hAnsi="Times New Roman" w:cs="Times New Roman"/>
          <w:b/>
          <w:spacing w:val="74"/>
          <w:sz w:val="28"/>
          <w:szCs w:val="28"/>
        </w:rPr>
        <w:t>МУНИЦИПАЛЬНОЕ ОБРАЗОВАНИЕ</w:t>
      </w:r>
    </w:p>
    <w:p w:rsidR="001700BF" w:rsidRPr="003C5B0B" w:rsidRDefault="001700BF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3C5B0B">
        <w:rPr>
          <w:rFonts w:ascii="Times New Roman" w:hAnsi="Times New Roman" w:cs="Times New Roman"/>
          <w:b/>
          <w:spacing w:val="74"/>
          <w:sz w:val="28"/>
          <w:szCs w:val="28"/>
        </w:rPr>
        <w:t>«</w:t>
      </w:r>
      <w:r>
        <w:rPr>
          <w:rFonts w:ascii="Times New Roman" w:hAnsi="Times New Roman" w:cs="Times New Roman"/>
          <w:b/>
          <w:spacing w:val="74"/>
          <w:sz w:val="28"/>
          <w:szCs w:val="28"/>
        </w:rPr>
        <w:t>ЛОПАНСКОЕ</w:t>
      </w:r>
      <w:r w:rsidRPr="003C5B0B">
        <w:rPr>
          <w:rFonts w:ascii="Times New Roman" w:hAnsi="Times New Roman" w:cs="Times New Roman"/>
          <w:b/>
          <w:spacing w:val="74"/>
          <w:sz w:val="28"/>
          <w:szCs w:val="28"/>
        </w:rPr>
        <w:t xml:space="preserve"> СЕЛЬСКОЕ ПОСЕЛЕНИЕ»</w:t>
      </w:r>
    </w:p>
    <w:p w:rsidR="001700BF" w:rsidRPr="003C5B0B" w:rsidRDefault="001700BF" w:rsidP="003C5B0B">
      <w:pPr>
        <w:pStyle w:val="Heading2"/>
        <w:rPr>
          <w:sz w:val="28"/>
          <w:szCs w:val="28"/>
        </w:rPr>
      </w:pPr>
      <w:r w:rsidRPr="003C5B0B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ЛОПАНСКОГО </w:t>
      </w:r>
      <w:r w:rsidRPr="003C5B0B">
        <w:rPr>
          <w:sz w:val="28"/>
          <w:szCs w:val="28"/>
        </w:rPr>
        <w:t>СЕЛЬСКОГО ПОСЕЛЕНИЯ</w:t>
      </w:r>
    </w:p>
    <w:p w:rsidR="001700BF" w:rsidRPr="003C5B0B" w:rsidRDefault="001700BF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</w:p>
    <w:p w:rsidR="001700BF" w:rsidRPr="003C5B0B" w:rsidRDefault="001700BF" w:rsidP="003C5B0B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3C5B0B">
        <w:rPr>
          <w:rFonts w:ascii="Times New Roman" w:hAnsi="Times New Roman" w:cs="Times New Roman"/>
          <w:b/>
          <w:spacing w:val="74"/>
          <w:sz w:val="28"/>
          <w:szCs w:val="28"/>
        </w:rPr>
        <w:t>РЕШЕНИЕ</w:t>
      </w:r>
    </w:p>
    <w:p w:rsidR="001700BF" w:rsidRPr="003C5B0B" w:rsidRDefault="001700BF" w:rsidP="003C5B0B">
      <w:pPr>
        <w:rPr>
          <w:rFonts w:ascii="Times New Roman" w:hAnsi="Times New Roman" w:cs="Times New Roman"/>
          <w:sz w:val="28"/>
          <w:szCs w:val="28"/>
        </w:rPr>
      </w:pPr>
      <w:r w:rsidRPr="003C5B0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00BF" w:rsidRDefault="001700BF" w:rsidP="003C5B0B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3C5B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положения</w:t>
      </w:r>
    </w:p>
    <w:p w:rsidR="001700BF" w:rsidRDefault="001700BF" w:rsidP="003C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стратегическом планировании</w:t>
      </w:r>
    </w:p>
    <w:p w:rsidR="001700BF" w:rsidRDefault="001700BF" w:rsidP="003C5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1700BF" w:rsidRDefault="001700BF" w:rsidP="003C5B0B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«Лопанское сельское поселение»»</w:t>
      </w:r>
      <w:r w:rsidRPr="003C5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Протокол №8</w:t>
      </w:r>
    </w:p>
    <w:p w:rsidR="001700BF" w:rsidRPr="00751E92" w:rsidRDefault="001700BF" w:rsidP="003C5B0B">
      <w:pPr>
        <w:jc w:val="both"/>
        <w:rPr>
          <w:sz w:val="28"/>
          <w:szCs w:val="28"/>
        </w:rPr>
      </w:pPr>
      <w:r w:rsidRPr="00751E92">
        <w:rPr>
          <w:sz w:val="28"/>
          <w:szCs w:val="28"/>
        </w:rPr>
        <w:t xml:space="preserve">                                                                      </w:t>
      </w:r>
    </w:p>
    <w:p w:rsidR="001700BF" w:rsidRPr="008C547F" w:rsidRDefault="001700BF" w:rsidP="008C547F">
      <w:r w:rsidRPr="008C547F">
        <w:t xml:space="preserve">Принято Собранием депутатов                       28 июня  2019 года </w:t>
      </w:r>
    </w:p>
    <w:p w:rsidR="001700BF" w:rsidRPr="00F7789E" w:rsidRDefault="001700BF" w:rsidP="003C5B0B">
      <w:pPr>
        <w:pStyle w:val="1"/>
        <w:shd w:val="clear" w:color="auto" w:fill="auto"/>
        <w:tabs>
          <w:tab w:val="left" w:leader="underscore" w:pos="6255"/>
        </w:tabs>
        <w:spacing w:before="0" w:after="263" w:line="210" w:lineRule="exact"/>
        <w:ind w:left="2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00BF" w:rsidRDefault="001700BF" w:rsidP="00F7789E">
      <w:pPr>
        <w:pStyle w:val="1"/>
        <w:shd w:val="clear" w:color="auto" w:fill="auto"/>
        <w:tabs>
          <w:tab w:val="left" w:leader="underscore" w:pos="2199"/>
          <w:tab w:val="left" w:leader="underscore" w:pos="2262"/>
        </w:tabs>
        <w:spacing w:before="0" w:after="0" w:line="274" w:lineRule="exact"/>
        <w:ind w:left="20" w:right="20" w:firstLine="500"/>
        <w:jc w:val="both"/>
        <w:rPr>
          <w:sz w:val="28"/>
          <w:szCs w:val="28"/>
        </w:rPr>
      </w:pPr>
      <w:r w:rsidRPr="00F7789E">
        <w:rPr>
          <w:sz w:val="28"/>
          <w:szCs w:val="28"/>
        </w:rPr>
        <w:t xml:space="preserve">В соответствии с Федеральным законом от 06.10.2003 № 131-ФЭ «Об общих принципах организации местного самоуправления в Российской Федерации», в целях реализации Федерального закона от 28.06.2014 № 172-ФЗ «О стратегическом планировании в Российской Федерации» и формирования системы стратегического планирования в </w:t>
      </w:r>
      <w:r w:rsidRPr="00F7789E">
        <w:rPr>
          <w:rStyle w:val="a0"/>
          <w:i w:val="0"/>
          <w:sz w:val="28"/>
          <w:szCs w:val="28"/>
          <w:lang w:eastAsia="ru-RU"/>
        </w:rPr>
        <w:t>муниц</w:t>
      </w:r>
      <w:r>
        <w:rPr>
          <w:rStyle w:val="a0"/>
          <w:i w:val="0"/>
          <w:sz w:val="28"/>
          <w:szCs w:val="28"/>
          <w:lang w:eastAsia="ru-RU"/>
        </w:rPr>
        <w:t>ипальном образовании «Лопанское сельское поселение», Собрание депутатов Лопанского сельского поселения решает</w:t>
      </w:r>
      <w:r w:rsidRPr="00F7789E">
        <w:rPr>
          <w:sz w:val="28"/>
          <w:szCs w:val="28"/>
        </w:rPr>
        <w:t>:</w:t>
      </w:r>
    </w:p>
    <w:p w:rsidR="001700BF" w:rsidRDefault="001700BF" w:rsidP="00F7789E">
      <w:pPr>
        <w:pStyle w:val="1"/>
        <w:shd w:val="clear" w:color="auto" w:fill="auto"/>
        <w:tabs>
          <w:tab w:val="left" w:leader="underscore" w:pos="2185"/>
          <w:tab w:val="left" w:leader="underscore" w:pos="2262"/>
        </w:tabs>
        <w:spacing w:before="0" w:after="0" w:line="274" w:lineRule="exact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789E">
        <w:rPr>
          <w:sz w:val="28"/>
          <w:szCs w:val="28"/>
        </w:rPr>
        <w:t xml:space="preserve">Утвердить Положение о стратегическом планировании в </w:t>
      </w:r>
      <w:r w:rsidRPr="00F7789E">
        <w:rPr>
          <w:rStyle w:val="a0"/>
          <w:i w:val="0"/>
          <w:sz w:val="28"/>
          <w:szCs w:val="28"/>
          <w:lang w:eastAsia="ru-RU"/>
        </w:rPr>
        <w:t>муниципальном образовании</w:t>
      </w:r>
      <w:r>
        <w:rPr>
          <w:rStyle w:val="a0"/>
          <w:i w:val="0"/>
          <w:sz w:val="28"/>
          <w:szCs w:val="28"/>
          <w:lang w:eastAsia="ru-RU"/>
        </w:rPr>
        <w:t xml:space="preserve"> «Лопанское сельское поселение», согласно приложению №1 к настоящему решению</w:t>
      </w:r>
      <w:r w:rsidRPr="00F7789E">
        <w:rPr>
          <w:sz w:val="28"/>
          <w:szCs w:val="28"/>
        </w:rPr>
        <w:t>.</w:t>
      </w:r>
    </w:p>
    <w:p w:rsidR="001700BF" w:rsidRDefault="001700BF" w:rsidP="00F7789E">
      <w:pPr>
        <w:pStyle w:val="1"/>
        <w:shd w:val="clear" w:color="auto" w:fill="auto"/>
        <w:tabs>
          <w:tab w:val="left" w:leader="underscore" w:pos="2185"/>
          <w:tab w:val="left" w:leader="underscore" w:pos="2262"/>
        </w:tabs>
        <w:spacing w:before="0" w:after="0" w:line="274" w:lineRule="exact"/>
        <w:ind w:left="20" w:right="20" w:firstLine="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789E">
        <w:rPr>
          <w:sz w:val="28"/>
          <w:szCs w:val="28"/>
        </w:rPr>
        <w:t xml:space="preserve">Уполномоченным органом в сфере стратегического планирования </w:t>
      </w:r>
      <w:r w:rsidRPr="00F7789E">
        <w:rPr>
          <w:rStyle w:val="a0"/>
          <w:i w:val="0"/>
          <w:sz w:val="28"/>
          <w:szCs w:val="28"/>
          <w:lang w:eastAsia="ru-RU"/>
        </w:rPr>
        <w:t>муниципального образования</w:t>
      </w:r>
      <w:r w:rsidRPr="00F7789E">
        <w:rPr>
          <w:rStyle w:val="a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«Лопанское сельское поселение» </w:t>
      </w:r>
      <w:r w:rsidRPr="00F7789E">
        <w:rPr>
          <w:rStyle w:val="31"/>
          <w:i w:val="0"/>
          <w:iCs w:val="0"/>
          <w:sz w:val="28"/>
          <w:szCs w:val="28"/>
          <w:lang w:eastAsia="ru-RU"/>
        </w:rPr>
        <w:t xml:space="preserve">определить </w:t>
      </w:r>
      <w:r>
        <w:rPr>
          <w:rStyle w:val="31"/>
          <w:i w:val="0"/>
          <w:iCs w:val="0"/>
          <w:sz w:val="28"/>
          <w:szCs w:val="28"/>
          <w:lang w:eastAsia="ru-RU"/>
        </w:rPr>
        <w:t>Администрацию Лопанского сельского поселения, в лице главы Администрации Качаровой Маргариты Владимировны</w:t>
      </w:r>
      <w:r w:rsidRPr="00F7789E">
        <w:rPr>
          <w:sz w:val="28"/>
          <w:szCs w:val="28"/>
        </w:rPr>
        <w:t>.</w:t>
      </w:r>
    </w:p>
    <w:p w:rsidR="001700BF" w:rsidRPr="00F7789E" w:rsidRDefault="001700BF" w:rsidP="00F7789E">
      <w:pPr>
        <w:pStyle w:val="1"/>
        <w:shd w:val="clear" w:color="auto" w:fill="auto"/>
        <w:spacing w:before="0" w:after="0" w:line="274" w:lineRule="exact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789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700BF" w:rsidRPr="00F7789E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Pr="00F7789E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Pr="0051450D" w:rsidRDefault="001700BF" w:rsidP="0051450D">
      <w:pPr>
        <w:jc w:val="both"/>
        <w:rPr>
          <w:rFonts w:ascii="Times New Roman" w:hAnsi="Times New Roman" w:cs="Times New Roman"/>
          <w:sz w:val="28"/>
          <w:szCs w:val="28"/>
        </w:rPr>
      </w:pPr>
      <w:r w:rsidRPr="0051450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                                               </w:t>
      </w:r>
    </w:p>
    <w:p w:rsidR="001700BF" w:rsidRPr="0051450D" w:rsidRDefault="001700BF" w:rsidP="0051450D">
      <w:pPr>
        <w:jc w:val="both"/>
        <w:rPr>
          <w:rFonts w:ascii="Times New Roman" w:hAnsi="Times New Roman" w:cs="Times New Roman"/>
          <w:sz w:val="28"/>
          <w:szCs w:val="28"/>
        </w:rPr>
      </w:pPr>
      <w:r w:rsidRPr="005145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Лопанского</w:t>
      </w:r>
      <w:r w:rsidRPr="0051450D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А.В.Прищенко</w:t>
      </w:r>
    </w:p>
    <w:p w:rsidR="001700BF" w:rsidRPr="0051450D" w:rsidRDefault="001700BF" w:rsidP="0051450D">
      <w:pPr>
        <w:jc w:val="both"/>
        <w:rPr>
          <w:rFonts w:ascii="Times New Roman" w:hAnsi="Times New Roman" w:cs="Times New Roman"/>
          <w:sz w:val="28"/>
          <w:szCs w:val="28"/>
        </w:rPr>
      </w:pPr>
      <w:r w:rsidRPr="0051450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700BF" w:rsidRPr="008C547F" w:rsidRDefault="001700BF" w:rsidP="008C547F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47F">
        <w:rPr>
          <w:rFonts w:ascii="Times New Roman" w:hAnsi="Times New Roman" w:cs="Times New Roman"/>
          <w:sz w:val="28"/>
          <w:szCs w:val="28"/>
        </w:rPr>
        <w:t>с. Лопанка</w:t>
      </w:r>
    </w:p>
    <w:p w:rsidR="001700BF" w:rsidRPr="008C547F" w:rsidRDefault="001700BF" w:rsidP="008C547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47F">
        <w:rPr>
          <w:rFonts w:ascii="Times New Roman" w:hAnsi="Times New Roman" w:cs="Times New Roman"/>
          <w:sz w:val="28"/>
          <w:szCs w:val="28"/>
        </w:rPr>
        <w:t>28 июня  2019 года</w:t>
      </w:r>
    </w:p>
    <w:p w:rsidR="001700BF" w:rsidRPr="00ED0C6E" w:rsidRDefault="001700BF" w:rsidP="008C547F">
      <w:pPr>
        <w:rPr>
          <w:sz w:val="28"/>
          <w:szCs w:val="28"/>
        </w:rPr>
      </w:pPr>
      <w:r w:rsidRPr="008C547F">
        <w:rPr>
          <w:rFonts w:ascii="Times New Roman" w:hAnsi="Times New Roman" w:cs="Times New Roman"/>
          <w:sz w:val="28"/>
          <w:szCs w:val="28"/>
        </w:rPr>
        <w:t xml:space="preserve">   №1</w:t>
      </w:r>
      <w:r w:rsidRPr="008C547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ED0C6E">
        <w:rPr>
          <w:sz w:val="28"/>
          <w:szCs w:val="28"/>
        </w:rPr>
        <w:t xml:space="preserve">    </w:t>
      </w: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451049">
      <w:pPr>
        <w:pStyle w:val="30"/>
        <w:shd w:val="clear" w:color="auto" w:fill="auto"/>
        <w:spacing w:before="0" w:after="0" w:line="210" w:lineRule="exact"/>
        <w:ind w:right="20" w:firstLine="0"/>
        <w:jc w:val="right"/>
        <w:rPr>
          <w:i w:val="0"/>
          <w:sz w:val="28"/>
          <w:szCs w:val="28"/>
        </w:rPr>
      </w:pPr>
    </w:p>
    <w:p w:rsidR="001700BF" w:rsidRDefault="001700BF" w:rsidP="00205AB2">
      <w:pPr>
        <w:pStyle w:val="1"/>
        <w:shd w:val="clear" w:color="auto" w:fill="auto"/>
        <w:spacing w:before="0" w:after="0" w:line="278" w:lineRule="exact"/>
        <w:ind w:left="5954" w:right="20" w:firstLine="0"/>
        <w:jc w:val="right"/>
      </w:pPr>
      <w:r>
        <w:t>Приложение №1</w:t>
      </w:r>
    </w:p>
    <w:p w:rsidR="001700BF" w:rsidRPr="00451049" w:rsidRDefault="001700BF" w:rsidP="00205AB2">
      <w:pPr>
        <w:pStyle w:val="1"/>
        <w:shd w:val="clear" w:color="auto" w:fill="auto"/>
        <w:spacing w:before="0" w:after="0" w:line="278" w:lineRule="exact"/>
        <w:ind w:left="5954" w:right="20" w:firstLine="0"/>
        <w:jc w:val="right"/>
      </w:pPr>
      <w:r>
        <w:t xml:space="preserve"> к решению Собрания депутатов Лопанского сельского поселения</w:t>
      </w:r>
    </w:p>
    <w:p w:rsidR="001700BF" w:rsidRDefault="001700BF" w:rsidP="00CC3B22">
      <w:pPr>
        <w:pStyle w:val="1"/>
        <w:shd w:val="clear" w:color="auto" w:fill="auto"/>
        <w:tabs>
          <w:tab w:val="left" w:leader="underscore" w:pos="1598"/>
          <w:tab w:val="left" w:leader="underscore" w:pos="2784"/>
        </w:tabs>
        <w:spacing w:before="0" w:after="260" w:line="210" w:lineRule="exact"/>
        <w:ind w:right="20" w:firstLine="0"/>
        <w:jc w:val="right"/>
      </w:pPr>
      <w:r w:rsidRPr="00451049">
        <w:t>от</w:t>
      </w:r>
      <w:r>
        <w:t xml:space="preserve"> 28.06.2019г.</w:t>
      </w:r>
    </w:p>
    <w:p w:rsidR="001700BF" w:rsidRDefault="001700BF" w:rsidP="00CC3B22">
      <w:pPr>
        <w:pStyle w:val="1"/>
        <w:shd w:val="clear" w:color="auto" w:fill="auto"/>
        <w:tabs>
          <w:tab w:val="left" w:leader="underscore" w:pos="1598"/>
          <w:tab w:val="left" w:leader="underscore" w:pos="2784"/>
        </w:tabs>
        <w:spacing w:before="0" w:after="260" w:line="210" w:lineRule="exact"/>
        <w:ind w:right="20" w:firstLine="0"/>
      </w:pPr>
      <w:r w:rsidRPr="009C61F9">
        <w:t>ПОЛОЖЕНИЕ</w:t>
      </w:r>
    </w:p>
    <w:p w:rsidR="001700BF" w:rsidRDefault="001700BF" w:rsidP="009C6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9C61F9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стратегическом планировании </w:t>
      </w:r>
    </w:p>
    <w:p w:rsidR="001700BF" w:rsidRPr="009C61F9" w:rsidRDefault="001700BF" w:rsidP="009C61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муниципальном образовании «Лопанское сельское поселение»»</w:t>
      </w:r>
    </w:p>
    <w:p w:rsidR="001700BF" w:rsidRPr="00F7789E" w:rsidRDefault="001700BF" w:rsidP="00F7789E">
      <w:pPr>
        <w:pStyle w:val="Title"/>
        <w:rPr>
          <w:rFonts w:ascii="Times New Roman" w:hAnsi="Times New Roman"/>
          <w:sz w:val="28"/>
          <w:szCs w:val="28"/>
        </w:rPr>
      </w:pPr>
    </w:p>
    <w:p w:rsidR="001700BF" w:rsidRPr="00F7789E" w:rsidRDefault="001700BF" w:rsidP="009C61F9">
      <w:pPr>
        <w:pStyle w:val="Title"/>
        <w:jc w:val="center"/>
      </w:pPr>
      <w:r w:rsidRPr="00F7789E">
        <w:rPr>
          <w:rFonts w:ascii="Times New Roman" w:hAnsi="Times New Roman"/>
          <w:color w:val="000000"/>
          <w:sz w:val="28"/>
          <w:szCs w:val="28"/>
        </w:rPr>
        <w:t>Раздел I</w:t>
      </w:r>
    </w:p>
    <w:p w:rsidR="001700BF" w:rsidRDefault="001700BF" w:rsidP="00F7789E">
      <w:pPr>
        <w:pStyle w:val="Title"/>
        <w:jc w:val="center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1700BF" w:rsidRDefault="001700BF" w:rsidP="00F7789E">
      <w:pPr>
        <w:pStyle w:val="Title"/>
        <w:jc w:val="center"/>
        <w:rPr>
          <w:rFonts w:ascii="Times New Roman" w:hAnsi="Times New Roman"/>
          <w:sz w:val="28"/>
          <w:szCs w:val="28"/>
        </w:rPr>
      </w:pPr>
    </w:p>
    <w:p w:rsidR="001700BF" w:rsidRDefault="001700BF" w:rsidP="00F7789E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Положение о стратегическом планировании в </w:t>
      </w:r>
      <w:r w:rsidRPr="00F7789E">
        <w:rPr>
          <w:rStyle w:val="a0"/>
          <w:i w:val="0"/>
          <w:sz w:val="28"/>
          <w:szCs w:val="28"/>
          <w:lang w:eastAsia="ru-RU"/>
        </w:rPr>
        <w:t xml:space="preserve">муниципальном образовании </w:t>
      </w:r>
      <w:r>
        <w:rPr>
          <w:rStyle w:val="a0"/>
          <w:i w:val="0"/>
          <w:sz w:val="28"/>
          <w:szCs w:val="28"/>
          <w:lang w:eastAsia="ru-RU"/>
        </w:rPr>
        <w:t>«Лопанское сельское поселение»</w:t>
      </w:r>
      <w:r w:rsidRPr="00F7789E">
        <w:rPr>
          <w:rStyle w:val="a0"/>
          <w:i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(далее-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Положение)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7789E">
        <w:rPr>
          <w:rFonts w:ascii="Times New Roman" w:hAnsi="Times New Roman"/>
          <w:color w:val="000000"/>
          <w:sz w:val="28"/>
          <w:szCs w:val="28"/>
        </w:rPr>
        <w:t>азработано в соответствии с федеральными законами от 06.10.2003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131-Ф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Бюджетным кодексом Российской Федерации и определяет систему стратегического планирования в муниципальном образовании </w:t>
      </w:r>
      <w:r>
        <w:rPr>
          <w:rStyle w:val="a0"/>
          <w:i w:val="0"/>
          <w:sz w:val="28"/>
          <w:szCs w:val="28"/>
          <w:lang w:eastAsia="ru-RU"/>
        </w:rPr>
        <w:t>«Лопанское сельское поселение»</w:t>
      </w:r>
      <w:r w:rsidRPr="00F7789E">
        <w:rPr>
          <w:rStyle w:val="a0"/>
          <w:i w:val="0"/>
          <w:sz w:val="28"/>
          <w:szCs w:val="28"/>
          <w:lang w:eastAsia="ru-RU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 (далее - муниципальное образование </w:t>
      </w:r>
      <w:r>
        <w:rPr>
          <w:rStyle w:val="a0"/>
          <w:i w:val="0"/>
          <w:sz w:val="28"/>
          <w:szCs w:val="28"/>
          <w:lang w:eastAsia="ru-RU"/>
        </w:rPr>
        <w:t>«Лопанское сельское поселение»</w:t>
      </w:r>
      <w:r w:rsidRPr="00F7789E">
        <w:rPr>
          <w:rFonts w:ascii="Times New Roman" w:hAnsi="Times New Roman"/>
          <w:color w:val="000000"/>
          <w:sz w:val="28"/>
          <w:szCs w:val="28"/>
        </w:rPr>
        <w:t>.</w:t>
      </w:r>
    </w:p>
    <w:p w:rsidR="001700BF" w:rsidRDefault="001700BF" w:rsidP="00F7789E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F7789E">
        <w:rPr>
          <w:rFonts w:ascii="Times New Roman" w:hAnsi="Times New Roman"/>
          <w:color w:val="000000"/>
          <w:sz w:val="28"/>
          <w:szCs w:val="28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1700BF" w:rsidRPr="00F7789E" w:rsidRDefault="001700BF" w:rsidP="00F7789E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F7789E">
        <w:rPr>
          <w:rFonts w:ascii="Times New Roman" w:hAnsi="Times New Roman"/>
          <w:color w:val="000000"/>
          <w:sz w:val="28"/>
          <w:szCs w:val="28"/>
        </w:rPr>
        <w:t>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1700BF" w:rsidRDefault="001700BF" w:rsidP="00F524CE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31"/>
          <w:i w:val="0"/>
          <w:iCs w:val="0"/>
          <w:sz w:val="28"/>
          <w:szCs w:val="28"/>
          <w:lang w:eastAsia="ru-RU"/>
        </w:rPr>
        <w:t xml:space="preserve">4. </w:t>
      </w:r>
      <w:r w:rsidRPr="00F7789E">
        <w:rPr>
          <w:rStyle w:val="31"/>
          <w:i w:val="0"/>
          <w:iCs w:val="0"/>
          <w:sz w:val="28"/>
          <w:szCs w:val="28"/>
          <w:lang w:eastAsia="ru-RU"/>
        </w:rPr>
        <w:t xml:space="preserve">Стратегическое планирование в </w:t>
      </w:r>
      <w:r w:rsidRPr="00F7789E">
        <w:rPr>
          <w:rFonts w:ascii="Times New Roman" w:hAnsi="Times New Roman"/>
          <w:color w:val="000000"/>
          <w:sz w:val="28"/>
          <w:szCs w:val="28"/>
        </w:rPr>
        <w:t>мун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ипальном образовании </w:t>
      </w:r>
      <w:r>
        <w:rPr>
          <w:rStyle w:val="a0"/>
          <w:i w:val="0"/>
          <w:sz w:val="28"/>
          <w:szCs w:val="28"/>
          <w:lang w:eastAsia="ru-RU"/>
        </w:rPr>
        <w:t xml:space="preserve">«Лопанское сельское поселение» </w:t>
      </w:r>
      <w:r w:rsidRPr="00F7789E">
        <w:rPr>
          <w:rFonts w:ascii="Times New Roman" w:hAnsi="Times New Roman"/>
          <w:color w:val="000000"/>
          <w:sz w:val="28"/>
          <w:szCs w:val="28"/>
        </w:rPr>
        <w:t>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1700BF" w:rsidRDefault="001700BF" w:rsidP="00F524CE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0BF" w:rsidRPr="00F7789E" w:rsidRDefault="001700BF" w:rsidP="00F524CE">
      <w:pPr>
        <w:pStyle w:val="Title"/>
        <w:jc w:val="center"/>
      </w:pPr>
      <w:r w:rsidRPr="00F7789E">
        <w:rPr>
          <w:rFonts w:ascii="Times New Roman" w:hAnsi="Times New Roman"/>
          <w:color w:val="000000"/>
          <w:sz w:val="28"/>
          <w:szCs w:val="28"/>
        </w:rPr>
        <w:t>Раздел II</w:t>
      </w:r>
    </w:p>
    <w:p w:rsidR="001700BF" w:rsidRPr="00F7789E" w:rsidRDefault="001700BF" w:rsidP="006623CC">
      <w:pPr>
        <w:pStyle w:val="Title"/>
        <w:jc w:val="center"/>
      </w:pPr>
      <w:r w:rsidRPr="00F7789E">
        <w:rPr>
          <w:rFonts w:ascii="Times New Roman" w:hAnsi="Times New Roman"/>
          <w:color w:val="000000"/>
          <w:sz w:val="28"/>
          <w:szCs w:val="28"/>
        </w:rPr>
        <w:t>УЧАСТНИКИ И ПОЛНОМОЧИЯ УЧАСТНИКОВ СТРАТЕГИЧЕСКОГО ПЛАНИРОВАНИЯ</w:t>
      </w: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Участниками стратегического планирования являются: </w:t>
      </w:r>
    </w:p>
    <w:p w:rsidR="001700BF" w:rsidRPr="00306F3A" w:rsidRDefault="001700BF" w:rsidP="00306F3A">
      <w:pPr>
        <w:pStyle w:val="Title"/>
        <w:ind w:firstLine="708"/>
        <w:jc w:val="both"/>
      </w:pPr>
      <w:r>
        <w:rPr>
          <w:rStyle w:val="a0"/>
          <w:sz w:val="28"/>
          <w:szCs w:val="28"/>
          <w:lang w:eastAsia="ru-RU"/>
        </w:rPr>
        <w:t xml:space="preserve">- </w:t>
      </w:r>
      <w:r>
        <w:rPr>
          <w:rStyle w:val="31"/>
          <w:i w:val="0"/>
          <w:iCs w:val="0"/>
          <w:sz w:val="28"/>
          <w:szCs w:val="28"/>
          <w:lang w:eastAsia="ru-RU"/>
        </w:rPr>
        <w:t>Собрание депутатов Лопанского сельского поселения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700BF" w:rsidRDefault="001700BF" w:rsidP="00172000">
      <w:pPr>
        <w:pStyle w:val="Title"/>
        <w:ind w:firstLine="708"/>
        <w:jc w:val="both"/>
        <w:rPr>
          <w:rStyle w:val="a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-А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дминистрация </w:t>
      </w:r>
      <w:r w:rsidRPr="00F7789E">
        <w:rPr>
          <w:rStyle w:val="a0"/>
          <w:sz w:val="28"/>
          <w:szCs w:val="28"/>
          <w:lang w:eastAsia="ru-RU"/>
        </w:rPr>
        <w:t>муници</w:t>
      </w:r>
      <w:r>
        <w:rPr>
          <w:rStyle w:val="a0"/>
          <w:sz w:val="28"/>
          <w:szCs w:val="28"/>
          <w:lang w:eastAsia="ru-RU"/>
        </w:rPr>
        <w:t>пального образования «Лопанское сельское поселение»</w:t>
      </w:r>
      <w:r w:rsidRPr="00F7789E">
        <w:rPr>
          <w:rStyle w:val="a0"/>
          <w:sz w:val="28"/>
          <w:szCs w:val="28"/>
          <w:lang w:eastAsia="ru-RU"/>
        </w:rPr>
        <w:t>;</w:t>
      </w: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F7789E">
        <w:rPr>
          <w:rFonts w:ascii="Times New Roman" w:hAnsi="Times New Roman"/>
          <w:color w:val="000000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К полномочиям органов местного самоуправления </w:t>
      </w:r>
      <w:r w:rsidRPr="00F7789E">
        <w:rPr>
          <w:rStyle w:val="a0"/>
          <w:sz w:val="28"/>
          <w:szCs w:val="28"/>
          <w:lang w:eastAsia="ru-RU"/>
        </w:rPr>
        <w:t xml:space="preserve">муниципального образования </w:t>
      </w:r>
      <w:r>
        <w:rPr>
          <w:rStyle w:val="a0"/>
          <w:sz w:val="28"/>
          <w:szCs w:val="28"/>
          <w:lang w:eastAsia="ru-RU"/>
        </w:rPr>
        <w:t xml:space="preserve">«Лопанское сельское поселение» </w:t>
      </w:r>
      <w:r w:rsidRPr="00F7789E">
        <w:rPr>
          <w:rFonts w:ascii="Times New Roman" w:hAnsi="Times New Roman"/>
          <w:color w:val="000000"/>
          <w:sz w:val="28"/>
          <w:szCs w:val="28"/>
        </w:rPr>
        <w:t>в сфере стратегического планирования относятся: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789E">
        <w:rPr>
          <w:rFonts w:ascii="Times New Roman" w:hAnsi="Times New Roman"/>
          <w:color w:val="000000"/>
          <w:sz w:val="28"/>
          <w:szCs w:val="28"/>
        </w:rPr>
        <w:t>определение долгосрочных целей и задач муниципального управления и социально- экономического развития муниципального образования, согласованных с приоритетами и целями социально-экономического развития Российской Федерации и Ростовской области;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789E">
        <w:rPr>
          <w:rFonts w:ascii="Times New Roman" w:hAnsi="Times New Roman"/>
          <w:color w:val="000000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1700BF" w:rsidRPr="00F7789E" w:rsidRDefault="001700BF" w:rsidP="00172000">
      <w:pPr>
        <w:pStyle w:val="Title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1700BF" w:rsidRPr="00172000" w:rsidRDefault="001700BF" w:rsidP="00E6360B">
      <w:pPr>
        <w:pStyle w:val="Title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7789E">
        <w:rPr>
          <w:rFonts w:ascii="Times New Roman" w:hAnsi="Times New Roman"/>
          <w:color w:val="000000"/>
          <w:sz w:val="28"/>
          <w:szCs w:val="28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1700BF" w:rsidRPr="00F7789E" w:rsidRDefault="001700BF" w:rsidP="00172000">
      <w:pPr>
        <w:pStyle w:val="Title"/>
        <w:jc w:val="center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Раздел III</w:t>
      </w: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ДОКУМЕНТЫ СТРАТЕГИЧЕСКОГО ПЛАНИРОВАНИЯ</w:t>
      </w:r>
    </w:p>
    <w:p w:rsidR="001700BF" w:rsidRDefault="001700BF" w:rsidP="00F7789E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F7789E">
        <w:rPr>
          <w:rFonts w:ascii="Times New Roman" w:hAnsi="Times New Roman"/>
          <w:color w:val="000000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(при наличии решения органа местного;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муниципального образования на среднесрочный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долгосрочный периоды;</w:t>
      </w:r>
    </w:p>
    <w:p w:rsidR="001700BF" w:rsidRPr="00F7789E" w:rsidRDefault="001700BF" w:rsidP="00172000">
      <w:pPr>
        <w:pStyle w:val="Title"/>
        <w:ind w:firstLine="708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бюджетный прогноз муниципального образования на долгосрочный период;</w:t>
      </w:r>
    </w:p>
    <w:p w:rsidR="001700BF" w:rsidRPr="00F7789E" w:rsidRDefault="001700BF" w:rsidP="00172000">
      <w:pPr>
        <w:pStyle w:val="Title"/>
        <w:ind w:firstLine="708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муниципальные программы муниципального образования.</w:t>
      </w:r>
    </w:p>
    <w:p w:rsidR="001700BF" w:rsidRPr="00172000" w:rsidRDefault="001700BF" w:rsidP="00172000">
      <w:pPr>
        <w:pStyle w:val="Title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F7789E">
        <w:rPr>
          <w:rFonts w:ascii="Times New Roman" w:hAnsi="Times New Roman"/>
          <w:color w:val="000000"/>
          <w:sz w:val="28"/>
          <w:szCs w:val="28"/>
        </w:rPr>
        <w:t>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Pr="00F7789E">
        <w:rPr>
          <w:rFonts w:ascii="Times New Roman" w:hAnsi="Times New Roman"/>
          <w:color w:val="000000"/>
          <w:sz w:val="28"/>
          <w:szCs w:val="28"/>
        </w:rPr>
        <w:t>Должностные лица;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</w:t>
      </w:r>
      <w:r w:rsidRPr="00F7789E">
        <w:rPr>
          <w:rFonts w:ascii="Times New Roman" w:hAnsi="Times New Roman"/>
          <w:color w:val="000000"/>
          <w:sz w:val="28"/>
          <w:szCs w:val="28"/>
        </w:rPr>
        <w:t>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Pr="00F7789E">
        <w:rPr>
          <w:rStyle w:val="a0"/>
          <w:sz w:val="28"/>
          <w:szCs w:val="28"/>
          <w:lang w:eastAsia="ru-RU"/>
        </w:rPr>
        <w:t xml:space="preserve">муниципального образования </w:t>
      </w:r>
      <w:r>
        <w:rPr>
          <w:rStyle w:val="a0"/>
          <w:sz w:val="28"/>
          <w:szCs w:val="28"/>
          <w:lang w:eastAsia="ru-RU"/>
        </w:rPr>
        <w:t>«Лопанское сельское поселение»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 и муниципальными нормативными правовыми актами.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</w:t>
      </w:r>
      <w:r w:rsidRPr="00F7789E">
        <w:rPr>
          <w:rFonts w:ascii="Times New Roman" w:hAnsi="Times New Roman"/>
          <w:color w:val="000000"/>
          <w:sz w:val="28"/>
          <w:szCs w:val="28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</w:t>
      </w:r>
      <w:r w:rsidRPr="00F7789E">
        <w:rPr>
          <w:rStyle w:val="a0"/>
          <w:sz w:val="28"/>
          <w:szCs w:val="28"/>
          <w:lang w:eastAsia="ru-RU"/>
        </w:rPr>
        <w:t xml:space="preserve">муниципального образования </w:t>
      </w:r>
      <w:r>
        <w:rPr>
          <w:rStyle w:val="a0"/>
          <w:sz w:val="28"/>
          <w:szCs w:val="28"/>
          <w:lang w:eastAsia="ru-RU"/>
        </w:rPr>
        <w:t>«Лопанское сельское поселение»</w:t>
      </w:r>
      <w:r w:rsidRPr="00F7789E">
        <w:rPr>
          <w:rStyle w:val="a0"/>
          <w:sz w:val="28"/>
          <w:szCs w:val="28"/>
          <w:lang w:eastAsia="ru-RU"/>
        </w:rPr>
        <w:t>.</w:t>
      </w: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14. </w:t>
      </w:r>
      <w:r w:rsidRPr="00F7789E">
        <w:rPr>
          <w:rFonts w:ascii="Times New Roman" w:hAnsi="Times New Roman"/>
          <w:color w:val="000000"/>
          <w:sz w:val="28"/>
          <w:szCs w:val="28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700BF" w:rsidRPr="00172000" w:rsidRDefault="001700BF" w:rsidP="00172000">
      <w:pPr>
        <w:jc w:val="center"/>
      </w:pPr>
    </w:p>
    <w:p w:rsidR="001700BF" w:rsidRPr="00F7789E" w:rsidRDefault="001700BF" w:rsidP="00172000">
      <w:pPr>
        <w:pStyle w:val="Title"/>
        <w:jc w:val="center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Раздел IV</w:t>
      </w:r>
    </w:p>
    <w:p w:rsidR="001700BF" w:rsidRPr="00172000" w:rsidRDefault="001700BF" w:rsidP="00172000">
      <w:pPr>
        <w:pStyle w:val="Title"/>
        <w:jc w:val="center"/>
      </w:pP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ОБРАЗОВАНИЯ</w:t>
      </w:r>
    </w:p>
    <w:p w:rsidR="001700BF" w:rsidRDefault="001700BF" w:rsidP="00F7789E">
      <w:pPr>
        <w:pStyle w:val="Title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(при наличии решения органа местного самоуправления об ее утверждении)</w:t>
      </w:r>
    </w:p>
    <w:p w:rsidR="001700BF" w:rsidRDefault="001700BF" w:rsidP="00172000">
      <w:pPr>
        <w:pStyle w:val="Titl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15. </w:t>
      </w: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Ростовской области.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 </w:t>
      </w: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содержит: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оценку достигнутых целей социально-экономического развития муниципального образования;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F7789E">
        <w:rPr>
          <w:rFonts w:ascii="Times New Roman" w:hAnsi="Times New Roman"/>
          <w:color w:val="000000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789E">
        <w:rPr>
          <w:rFonts w:ascii="Times New Roman" w:hAnsi="Times New Roman"/>
          <w:color w:val="000000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7789E">
        <w:rPr>
          <w:rFonts w:ascii="Times New Roman" w:hAnsi="Times New Roman"/>
          <w:color w:val="000000"/>
          <w:sz w:val="28"/>
          <w:szCs w:val="28"/>
        </w:rPr>
        <w:t>ожидаемые результаты реализации стратегии;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оценку финансовых ресурсов, необходимых для реализации стратегии;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F7789E">
        <w:rPr>
          <w:rFonts w:ascii="Times New Roman" w:hAnsi="Times New Roman"/>
          <w:color w:val="000000"/>
          <w:sz w:val="28"/>
          <w:szCs w:val="28"/>
        </w:rPr>
        <w:t>информацию о муниципальных программах муниципального образования, утверждаемых в целях реализации стратегии.</w:t>
      </w: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</w:t>
      </w: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(при ее наличии) является основой для разработки муниципальных программ муниципального образования и плана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мероприятий по реализации стратегии социально- экономического развития муниципального образования.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</w:t>
      </w:r>
      <w:r w:rsidRPr="00F7789E">
        <w:rPr>
          <w:rFonts w:ascii="Times New Roman" w:hAnsi="Times New Roman"/>
          <w:color w:val="000000"/>
          <w:sz w:val="28"/>
          <w:szCs w:val="28"/>
        </w:rPr>
        <w:t>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20. </w:t>
      </w:r>
      <w:r w:rsidRPr="00F7789E">
        <w:rPr>
          <w:rFonts w:ascii="Times New Roman" w:hAnsi="Times New Roman"/>
          <w:color w:val="000000"/>
          <w:sz w:val="28"/>
          <w:szCs w:val="28"/>
        </w:rPr>
        <w:t>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21. Порядок согласования стратегии социально-экономического развития муниципального образования в части</w:t>
      </w:r>
      <w:r w:rsidRPr="00F7789E">
        <w:rPr>
          <w:rFonts w:ascii="Times New Roman" w:hAnsi="Times New Roman"/>
          <w:color w:val="000000"/>
          <w:sz w:val="28"/>
          <w:szCs w:val="28"/>
          <w:vertAlign w:val="superscript"/>
        </w:rPr>
        <w:t>: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 полномочий органов государственной власти Ростовской области по предметам совместного ведения органов государственной власти Ростовской области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Ростовской области, определяется органами государственной власти Ростовской области.</w:t>
      </w: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0BF" w:rsidRPr="00F7789E" w:rsidRDefault="001700BF" w:rsidP="00172000">
      <w:pPr>
        <w:pStyle w:val="Title"/>
        <w:jc w:val="center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Раздел V</w:t>
      </w: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МУНИЦИПАЛЬНОГО ОБРАЗОВАНИЯ</w:t>
      </w:r>
    </w:p>
    <w:p w:rsidR="001700BF" w:rsidRDefault="001700BF" w:rsidP="00F7789E">
      <w:pPr>
        <w:pStyle w:val="Title"/>
        <w:rPr>
          <w:rFonts w:ascii="Times New Roman" w:hAnsi="Times New Roman"/>
          <w:color w:val="000000"/>
          <w:sz w:val="28"/>
          <w:szCs w:val="28"/>
        </w:rPr>
      </w:pP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22. Прогноз социально-экономического развития муниципального образования на долгосрочный или среднесрочный периоды.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22.1. </w:t>
      </w:r>
      <w:r w:rsidRPr="00F7789E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оценку факторов и ограничений экономического роста муниципального образования;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основные параметры муниципальных программ муниципального образования;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иные положения, определенные нормативными правовыми актами органа местного самоуправления.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22.2. </w:t>
      </w:r>
      <w:r w:rsidRPr="00F7789E">
        <w:rPr>
          <w:rFonts w:ascii="Times New Roman" w:hAnsi="Times New Roman"/>
          <w:color w:val="000000"/>
          <w:sz w:val="28"/>
          <w:szCs w:val="28"/>
        </w:rPr>
        <w:t>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1700BF" w:rsidRPr="00F7789E" w:rsidRDefault="001700BF" w:rsidP="00172000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22.3. </w:t>
      </w:r>
      <w:r w:rsidRPr="00F7789E">
        <w:rPr>
          <w:rFonts w:ascii="Times New Roman" w:hAnsi="Times New Roman"/>
          <w:color w:val="000000"/>
          <w:sz w:val="28"/>
          <w:szCs w:val="28"/>
        </w:rPr>
        <w:t>Прогноз социально-экономического развития муницип</w:t>
      </w:r>
      <w:r>
        <w:rPr>
          <w:rFonts w:ascii="Times New Roman" w:hAnsi="Times New Roman"/>
          <w:color w:val="000000"/>
          <w:sz w:val="28"/>
          <w:szCs w:val="28"/>
        </w:rPr>
        <w:t>ального образования одобряется А</w:t>
      </w:r>
      <w:r w:rsidRPr="00F7789E">
        <w:rPr>
          <w:rFonts w:ascii="Times New Roman" w:hAnsi="Times New Roman"/>
          <w:color w:val="000000"/>
          <w:sz w:val="28"/>
          <w:szCs w:val="28"/>
        </w:rPr>
        <w:t>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1700BF" w:rsidRDefault="001700BF" w:rsidP="00172000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23. Бюджетный прогноз муниципального образования на долгосрочный период разрабатывается в соответствии с Бюджетным кодексом Российской Федерации.</w:t>
      </w: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Раздел VI</w:t>
      </w:r>
    </w:p>
    <w:p w:rsidR="001700BF" w:rsidRPr="00172000" w:rsidRDefault="001700BF" w:rsidP="00172000"/>
    <w:p w:rsidR="001700BF" w:rsidRPr="00F7789E" w:rsidRDefault="001700BF" w:rsidP="00172000">
      <w:pPr>
        <w:pStyle w:val="Title"/>
        <w:jc w:val="center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ПЛАН МЕРОПРИЯТИЙ ПО РЕАЛИЗАЦИИ СТРАТЕГИИ СОЦИАЛЬНО-ЭКОНОМИЧЕСКОГО</w:t>
      </w: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 xml:space="preserve">РАЗВИТИЯ МУНИЦИПАЛЬНОГО ОБРАЗОВАНИЯ </w:t>
      </w:r>
    </w:p>
    <w:p w:rsidR="001700BF" w:rsidRDefault="001700BF" w:rsidP="00172000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(при наличии решения органа местного самоуправления об утверждении стратегии социально-экономического развития муниципального образования)</w:t>
      </w:r>
    </w:p>
    <w:p w:rsidR="001700BF" w:rsidRDefault="001700BF" w:rsidP="00FF71AF">
      <w:pPr>
        <w:pStyle w:val="Titl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 </w:t>
      </w:r>
      <w:r w:rsidRPr="00F7789E">
        <w:rPr>
          <w:rFonts w:ascii="Times New Roman" w:hAnsi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 экономического развития муниципального образования на период реализации стратегии.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24.1. </w:t>
      </w:r>
      <w:r w:rsidRPr="00F7789E">
        <w:rPr>
          <w:rFonts w:ascii="Times New Roman" w:hAnsi="Times New Roman"/>
          <w:color w:val="000000"/>
          <w:sz w:val="28"/>
          <w:szCs w:val="28"/>
        </w:rPr>
        <w:t>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24.3. </w:t>
      </w:r>
      <w:r w:rsidRPr="00F7789E">
        <w:rPr>
          <w:rFonts w:ascii="Times New Roman" w:hAnsi="Times New Roman"/>
          <w:color w:val="000000"/>
          <w:sz w:val="28"/>
          <w:szCs w:val="28"/>
        </w:rPr>
        <w:t>Разработка и корректировка плана мероприятий по реализации стратегии социально- экономического развития муниципального образования осуществляется в соответствии с порядком, утвержденным нормативный правовым актом органа местного самоуправления.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24.4. </w:t>
      </w:r>
      <w:r w:rsidRPr="00F7789E">
        <w:rPr>
          <w:rFonts w:ascii="Times New Roman" w:hAnsi="Times New Roman"/>
          <w:color w:val="000000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 </w:t>
      </w:r>
      <w:r w:rsidRPr="00F7789E">
        <w:rPr>
          <w:rFonts w:ascii="Times New Roman" w:hAnsi="Times New Roman"/>
          <w:color w:val="000000"/>
          <w:sz w:val="28"/>
          <w:szCs w:val="28"/>
        </w:rPr>
        <w:t>Муниципальные программы.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25.1. </w:t>
      </w:r>
      <w:r w:rsidRPr="00F7789E">
        <w:rPr>
          <w:rFonts w:ascii="Times New Roman" w:hAnsi="Times New Roman"/>
          <w:color w:val="000000"/>
          <w:sz w:val="28"/>
          <w:szCs w:val="28"/>
        </w:rPr>
        <w:t>Муниципальные программы муниципального образования разрабатываются в соответствии с документами стратегического планирования муниципального образования.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25.2. </w:t>
      </w:r>
      <w:r w:rsidRPr="00F7789E">
        <w:rPr>
          <w:rFonts w:ascii="Times New Roman" w:hAnsi="Times New Roman"/>
          <w:color w:val="000000"/>
          <w:sz w:val="28"/>
          <w:szCs w:val="28"/>
        </w:rPr>
        <w:t>Перечень муниципальных программ муниципального образования и порядок принятия решения об их разработке, формировании и реализации утверждаются местной администрацией.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25.3. </w:t>
      </w:r>
      <w:r w:rsidRPr="00F7789E">
        <w:rPr>
          <w:rFonts w:ascii="Times New Roman" w:hAnsi="Times New Roman"/>
          <w:color w:val="000000"/>
          <w:sz w:val="28"/>
          <w:szCs w:val="28"/>
        </w:rPr>
        <w:t>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25.4.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Муниципальные программы муниципального образования утверждаются постановлением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F7789E">
        <w:rPr>
          <w:rFonts w:ascii="Times New Roman" w:hAnsi="Times New Roman"/>
          <w:color w:val="000000"/>
          <w:sz w:val="28"/>
          <w:szCs w:val="28"/>
        </w:rPr>
        <w:t>дминистрации муниципального образования.</w:t>
      </w:r>
    </w:p>
    <w:p w:rsidR="001700BF" w:rsidRDefault="001700BF" w:rsidP="00FF71AF">
      <w:pPr>
        <w:pStyle w:val="Title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00BF" w:rsidRDefault="001700BF" w:rsidP="00FF71AF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Раздел VII</w:t>
      </w:r>
    </w:p>
    <w:p w:rsidR="001700BF" w:rsidRPr="00172000" w:rsidRDefault="001700BF" w:rsidP="00FF71AF">
      <w:pPr>
        <w:jc w:val="both"/>
      </w:pPr>
    </w:p>
    <w:p w:rsidR="001700BF" w:rsidRDefault="001700BF" w:rsidP="00FF71AF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МОНИТОРИНГ И КОНТРОЛЬ РЕАЛИЗАЦИИ ДОКУМЕНТОВ СТРАТЕГИЧЕСКОГО ПЛАНИРОВАНИЯ</w:t>
      </w:r>
    </w:p>
    <w:p w:rsidR="001700BF" w:rsidRPr="00172000" w:rsidRDefault="001700BF" w:rsidP="00FF71AF">
      <w:pPr>
        <w:jc w:val="both"/>
      </w:pP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</w:t>
      </w:r>
      <w:r w:rsidRPr="00F7789E">
        <w:rPr>
          <w:rFonts w:ascii="Times New Roman" w:hAnsi="Times New Roman"/>
          <w:color w:val="000000"/>
          <w:sz w:val="28"/>
          <w:szCs w:val="28"/>
        </w:rPr>
        <w:t>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27. </w:t>
      </w:r>
      <w:r w:rsidRPr="00F7789E">
        <w:rPr>
          <w:rFonts w:ascii="Times New Roman" w:hAnsi="Times New Roman"/>
          <w:color w:val="000000"/>
          <w:sz w:val="28"/>
          <w:szCs w:val="28"/>
        </w:rPr>
        <w:t>Основными задачами мониторинга и контроля реализации документов стратегического планирования являются: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7789E">
        <w:rPr>
          <w:rFonts w:ascii="Times New Roman" w:hAnsi="Times New Roman"/>
          <w:color w:val="000000"/>
          <w:sz w:val="28"/>
          <w:szCs w:val="28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F7789E">
        <w:rPr>
          <w:rFonts w:ascii="Times New Roman" w:hAnsi="Times New Roman"/>
          <w:color w:val="000000"/>
          <w:sz w:val="28"/>
          <w:szCs w:val="28"/>
        </w:rPr>
        <w:t>оценка уровня социально-экономического развития муниципального образования, проведение анализа, выявление возможных рисков и угроз и своевременное принятие мер по их предотвращению;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F7789E">
        <w:rPr>
          <w:rFonts w:ascii="Times New Roman" w:hAnsi="Times New Roman"/>
          <w:color w:val="000000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28. </w:t>
      </w:r>
      <w:r w:rsidRPr="00F7789E">
        <w:rPr>
          <w:rFonts w:ascii="Times New Roman" w:hAnsi="Times New Roman"/>
          <w:color w:val="000000"/>
          <w:sz w:val="28"/>
          <w:szCs w:val="28"/>
        </w:rPr>
        <w:t>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 xml:space="preserve">ежегодный отчет главы </w:t>
      </w:r>
      <w:r w:rsidRPr="00F7789E">
        <w:rPr>
          <w:rStyle w:val="a0"/>
          <w:sz w:val="28"/>
          <w:szCs w:val="28"/>
          <w:lang w:eastAsia="ru-RU"/>
        </w:rPr>
        <w:t>муниц</w:t>
      </w:r>
      <w:r>
        <w:rPr>
          <w:rStyle w:val="a0"/>
          <w:sz w:val="28"/>
          <w:szCs w:val="28"/>
          <w:lang w:eastAsia="ru-RU"/>
        </w:rPr>
        <w:t>ипального образования, местной А</w:t>
      </w:r>
      <w:r w:rsidRPr="00F7789E">
        <w:rPr>
          <w:rStyle w:val="a0"/>
          <w:sz w:val="28"/>
          <w:szCs w:val="28"/>
          <w:lang w:eastAsia="ru-RU"/>
        </w:rPr>
        <w:t>дминистрации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 о результатах своей деятельности и деятельности администрации муниципального образования;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сводный годовой доклад о ходе реализации и оценке эффективности реализации муниципальных программ.</w:t>
      </w:r>
    </w:p>
    <w:p w:rsidR="001700BF" w:rsidRPr="00F7789E" w:rsidRDefault="001700BF" w:rsidP="00FF71AF">
      <w:pPr>
        <w:pStyle w:val="Titl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29. </w:t>
      </w:r>
      <w:r w:rsidRPr="00F7789E">
        <w:rPr>
          <w:rFonts w:ascii="Times New Roman" w:hAnsi="Times New Roman"/>
          <w:color w:val="000000"/>
          <w:sz w:val="28"/>
          <w:szCs w:val="28"/>
        </w:rPr>
        <w:t>Порядок и сроки осуществления мониторинга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реализации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89E">
        <w:rPr>
          <w:rFonts w:ascii="Times New Roman" w:hAnsi="Times New Roman"/>
          <w:color w:val="000000"/>
          <w:sz w:val="28"/>
          <w:szCs w:val="28"/>
        </w:rPr>
        <w:t>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1700BF" w:rsidRPr="00FF71AF" w:rsidRDefault="001700BF" w:rsidP="007A301B">
      <w:pPr>
        <w:pStyle w:val="Title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30. 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</w:t>
      </w:r>
      <w:r w:rsidRPr="00F7789E">
        <w:rPr>
          <w:rStyle w:val="a0"/>
          <w:sz w:val="28"/>
          <w:szCs w:val="28"/>
          <w:lang w:eastAsia="ru-RU"/>
        </w:rPr>
        <w:t xml:space="preserve">муниципального образования </w:t>
      </w:r>
      <w:r>
        <w:rPr>
          <w:rStyle w:val="a0"/>
          <w:sz w:val="28"/>
          <w:szCs w:val="28"/>
          <w:lang w:eastAsia="ru-RU"/>
        </w:rPr>
        <w:t>«Лопанское сельское поселение»</w:t>
      </w:r>
      <w:r w:rsidRPr="00F7789E">
        <w:rPr>
          <w:rStyle w:val="a0"/>
          <w:sz w:val="28"/>
          <w:szCs w:val="28"/>
          <w:lang w:eastAsia="ru-RU"/>
        </w:rPr>
        <w:t>,</w:t>
      </w:r>
      <w:r w:rsidRPr="00F7789E">
        <w:rPr>
          <w:rFonts w:ascii="Times New Roman" w:hAnsi="Times New Roman"/>
          <w:color w:val="000000"/>
          <w:sz w:val="28"/>
          <w:szCs w:val="28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1700BF" w:rsidRDefault="001700BF" w:rsidP="00FF71AF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  <w:r w:rsidRPr="00F7789E">
        <w:rPr>
          <w:rFonts w:ascii="Times New Roman" w:hAnsi="Times New Roman"/>
          <w:color w:val="000000"/>
          <w:sz w:val="28"/>
          <w:szCs w:val="28"/>
        </w:rPr>
        <w:t>Раздел VIII</w:t>
      </w:r>
    </w:p>
    <w:p w:rsidR="001700BF" w:rsidRDefault="001700BF" w:rsidP="00FF71AF">
      <w:pPr>
        <w:pStyle w:val="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700BF" w:rsidRPr="00FF71AF" w:rsidRDefault="001700BF" w:rsidP="007A301B">
      <w:pPr>
        <w:pStyle w:val="Title"/>
        <w:jc w:val="center"/>
      </w:pPr>
      <w:r w:rsidRPr="00F7789E">
        <w:rPr>
          <w:rFonts w:ascii="Times New Roman" w:hAnsi="Times New Roman"/>
          <w:color w:val="000000"/>
          <w:sz w:val="28"/>
          <w:szCs w:val="28"/>
        </w:rPr>
        <w:t>ОТВЕТСТВЕННОСТЬ ЗА НАРУШЕНИЕ ЗАКОНОДАТЕЛЬСТВА В СФЕРЕ СТРАТЕГИЧЕСКОГО ПЛАНИРОВАНИЯ</w:t>
      </w:r>
    </w:p>
    <w:p w:rsidR="001700BF" w:rsidRDefault="001700BF" w:rsidP="004B1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F7789E"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  <w:r w:rsidRPr="004B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0BF" w:rsidRDefault="001700BF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BF" w:rsidRDefault="001700BF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BF" w:rsidRDefault="001700BF" w:rsidP="004B1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0BF" w:rsidRPr="0051450D" w:rsidRDefault="001700BF" w:rsidP="004B17E3">
      <w:pPr>
        <w:jc w:val="both"/>
        <w:rPr>
          <w:rFonts w:ascii="Times New Roman" w:hAnsi="Times New Roman" w:cs="Times New Roman"/>
          <w:sz w:val="28"/>
          <w:szCs w:val="28"/>
        </w:rPr>
      </w:pPr>
      <w:r w:rsidRPr="0051450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                                               </w:t>
      </w:r>
    </w:p>
    <w:p w:rsidR="001700BF" w:rsidRPr="007A301B" w:rsidRDefault="001700BF" w:rsidP="004B17E3">
      <w:pPr>
        <w:jc w:val="both"/>
      </w:pPr>
      <w:r w:rsidRPr="005145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Лопанского</w:t>
      </w:r>
      <w:r w:rsidRPr="0051450D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А.В.Прищенко</w:t>
      </w:r>
    </w:p>
    <w:sectPr w:rsidR="001700BF" w:rsidRPr="007A301B" w:rsidSect="00451049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0BF" w:rsidRDefault="001700BF" w:rsidP="00697750">
      <w:r>
        <w:separator/>
      </w:r>
    </w:p>
  </w:endnote>
  <w:endnote w:type="continuationSeparator" w:id="1">
    <w:p w:rsidR="001700BF" w:rsidRDefault="001700BF" w:rsidP="00697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avid">
    <w:altName w:val="Arial"/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0BF" w:rsidRDefault="001700BF"/>
  </w:footnote>
  <w:footnote w:type="continuationSeparator" w:id="1">
    <w:p w:rsidR="001700BF" w:rsidRDefault="001700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602E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E63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867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7479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A22C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8D4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76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949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A67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3EC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8565E"/>
    <w:multiLevelType w:val="multilevel"/>
    <w:tmpl w:val="CA8E2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D4A2B61"/>
    <w:multiLevelType w:val="multilevel"/>
    <w:tmpl w:val="BBDC9D4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39A48BB"/>
    <w:multiLevelType w:val="multilevel"/>
    <w:tmpl w:val="BFCEC17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426A8F"/>
    <w:multiLevelType w:val="multilevel"/>
    <w:tmpl w:val="794A9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5B186A"/>
    <w:multiLevelType w:val="multilevel"/>
    <w:tmpl w:val="9FE0DC3E"/>
    <w:lvl w:ilvl="0">
      <w:start w:val="3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46069F5"/>
    <w:multiLevelType w:val="hybridMultilevel"/>
    <w:tmpl w:val="89F64CEE"/>
    <w:lvl w:ilvl="0" w:tplc="709EFEC6">
      <w:start w:val="121"/>
      <w:numFmt w:val="decimal"/>
      <w:lvlText w:val="%1."/>
      <w:lvlJc w:val="left"/>
      <w:pPr>
        <w:ind w:left="145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6">
    <w:nsid w:val="4CB1591A"/>
    <w:multiLevelType w:val="multilevel"/>
    <w:tmpl w:val="FAE02706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6F224526"/>
    <w:multiLevelType w:val="multilevel"/>
    <w:tmpl w:val="04BE57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6FED223D"/>
    <w:multiLevelType w:val="multilevel"/>
    <w:tmpl w:val="7526D3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5614BA5"/>
    <w:multiLevelType w:val="multilevel"/>
    <w:tmpl w:val="7556F6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6"/>
  </w:num>
  <w:num w:numId="5">
    <w:abstractNumId w:val="11"/>
  </w:num>
  <w:num w:numId="6">
    <w:abstractNumId w:val="19"/>
  </w:num>
  <w:num w:numId="7">
    <w:abstractNumId w:val="12"/>
  </w:num>
  <w:num w:numId="8">
    <w:abstractNumId w:val="14"/>
  </w:num>
  <w:num w:numId="9">
    <w:abstractNumId w:val="18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750"/>
    <w:rsid w:val="00016E78"/>
    <w:rsid w:val="000442C0"/>
    <w:rsid w:val="00080B55"/>
    <w:rsid w:val="000B1320"/>
    <w:rsid w:val="001645DB"/>
    <w:rsid w:val="001700BF"/>
    <w:rsid w:val="00172000"/>
    <w:rsid w:val="00205AB2"/>
    <w:rsid w:val="0024427A"/>
    <w:rsid w:val="00271E1E"/>
    <w:rsid w:val="002D52D7"/>
    <w:rsid w:val="00306F3A"/>
    <w:rsid w:val="00381E2D"/>
    <w:rsid w:val="00386B8F"/>
    <w:rsid w:val="003B6332"/>
    <w:rsid w:val="003C5B0B"/>
    <w:rsid w:val="003F1B51"/>
    <w:rsid w:val="00405A73"/>
    <w:rsid w:val="00432548"/>
    <w:rsid w:val="00451049"/>
    <w:rsid w:val="00485B41"/>
    <w:rsid w:val="004B17E3"/>
    <w:rsid w:val="0051450D"/>
    <w:rsid w:val="00534D2B"/>
    <w:rsid w:val="005653C4"/>
    <w:rsid w:val="006153E4"/>
    <w:rsid w:val="006623CC"/>
    <w:rsid w:val="00697750"/>
    <w:rsid w:val="00726C38"/>
    <w:rsid w:val="00751E92"/>
    <w:rsid w:val="00786C85"/>
    <w:rsid w:val="007A301B"/>
    <w:rsid w:val="00807DE0"/>
    <w:rsid w:val="00871017"/>
    <w:rsid w:val="00897F13"/>
    <w:rsid w:val="008C547F"/>
    <w:rsid w:val="008D72F3"/>
    <w:rsid w:val="00906B81"/>
    <w:rsid w:val="00983B11"/>
    <w:rsid w:val="0098582E"/>
    <w:rsid w:val="00996D91"/>
    <w:rsid w:val="009B2A9C"/>
    <w:rsid w:val="009C61F9"/>
    <w:rsid w:val="009E5822"/>
    <w:rsid w:val="00A360C6"/>
    <w:rsid w:val="00AC23B6"/>
    <w:rsid w:val="00AF1F4D"/>
    <w:rsid w:val="00B84BF2"/>
    <w:rsid w:val="00BC3A41"/>
    <w:rsid w:val="00BF0BBA"/>
    <w:rsid w:val="00C2601C"/>
    <w:rsid w:val="00C43257"/>
    <w:rsid w:val="00CB20C2"/>
    <w:rsid w:val="00CC3B22"/>
    <w:rsid w:val="00CD360E"/>
    <w:rsid w:val="00D557D7"/>
    <w:rsid w:val="00E10F3A"/>
    <w:rsid w:val="00E33988"/>
    <w:rsid w:val="00E6360B"/>
    <w:rsid w:val="00ED0C6E"/>
    <w:rsid w:val="00F524CE"/>
    <w:rsid w:val="00F7789E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50"/>
    <w:pPr>
      <w:widowControl w:val="0"/>
    </w:pPr>
    <w:rPr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5B0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pacing w:val="40"/>
      <w:sz w:val="4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C5B0B"/>
    <w:rPr>
      <w:rFonts w:ascii="Times New Roman" w:hAnsi="Times New Roman" w:cs="Times New Roman"/>
      <w:b/>
      <w:spacing w:val="40"/>
      <w:sz w:val="20"/>
      <w:szCs w:val="20"/>
    </w:rPr>
  </w:style>
  <w:style w:type="character" w:styleId="Hyperlink">
    <w:name w:val="Hyperlink"/>
    <w:basedOn w:val="DefaultParagraphFont"/>
    <w:uiPriority w:val="99"/>
    <w:rsid w:val="0069775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97750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97750"/>
    <w:rPr>
      <w:rFonts w:ascii="Times New Roman" w:hAnsi="Times New Roman" w:cs="Times New Roman"/>
      <w:i/>
      <w:iCs/>
      <w:spacing w:val="4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97750"/>
    <w:rPr>
      <w:rFonts w:ascii="Times New Roman" w:hAnsi="Times New Roman" w:cs="Times New Roman"/>
      <w:spacing w:val="4"/>
      <w:sz w:val="21"/>
      <w:szCs w:val="21"/>
      <w:u w:val="none"/>
    </w:rPr>
  </w:style>
  <w:style w:type="character" w:customStyle="1" w:styleId="a0">
    <w:name w:val="Основной текст + Курсив"/>
    <w:basedOn w:val="a"/>
    <w:uiPriority w:val="99"/>
    <w:rsid w:val="00697750"/>
    <w:rPr>
      <w:i/>
      <w:iCs/>
      <w:color w:val="000000"/>
      <w:w w:val="100"/>
      <w:position w:val="0"/>
      <w:lang w:val="ru-RU"/>
    </w:rPr>
  </w:style>
  <w:style w:type="character" w:customStyle="1" w:styleId="31">
    <w:name w:val="Основной текст (3) + Не курсив"/>
    <w:basedOn w:val="3"/>
    <w:uiPriority w:val="99"/>
    <w:rsid w:val="00697750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97750"/>
    <w:rPr>
      <w:rFonts w:ascii="David" w:hAnsi="David" w:cs="David"/>
      <w:b/>
      <w:bCs/>
      <w:sz w:val="19"/>
      <w:szCs w:val="19"/>
      <w:u w:val="none"/>
      <w:lang w:bidi="he-IL"/>
    </w:rPr>
  </w:style>
  <w:style w:type="character" w:customStyle="1" w:styleId="4TimesNewRoman">
    <w:name w:val="Основной текст (4) + Times New Roman"/>
    <w:aliases w:val="10 pt,Не полужирный"/>
    <w:basedOn w:val="4"/>
    <w:uiPriority w:val="99"/>
    <w:rsid w:val="00697750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a1">
    <w:name w:val="Колонтитул_"/>
    <w:basedOn w:val="DefaultParagraphFont"/>
    <w:link w:val="a2"/>
    <w:uiPriority w:val="99"/>
    <w:locked/>
    <w:rsid w:val="00697750"/>
    <w:rPr>
      <w:rFonts w:ascii="Times New Roman" w:hAnsi="Times New Roman" w:cs="Times New Roman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697750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697750"/>
    <w:pPr>
      <w:shd w:val="clear" w:color="auto" w:fill="FFFFFF"/>
      <w:spacing w:before="60" w:after="840" w:line="240" w:lineRule="atLeast"/>
      <w:ind w:hanging="1120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paragraph" w:customStyle="1" w:styleId="1">
    <w:name w:val="Основной текст1"/>
    <w:basedOn w:val="Normal"/>
    <w:link w:val="a"/>
    <w:uiPriority w:val="99"/>
    <w:rsid w:val="00697750"/>
    <w:pPr>
      <w:shd w:val="clear" w:color="auto" w:fill="FFFFFF"/>
      <w:spacing w:before="840" w:after="360" w:line="240" w:lineRule="atLeast"/>
      <w:ind w:hanging="780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40">
    <w:name w:val="Основной текст (4)"/>
    <w:basedOn w:val="Normal"/>
    <w:link w:val="4"/>
    <w:uiPriority w:val="99"/>
    <w:rsid w:val="00697750"/>
    <w:pPr>
      <w:shd w:val="clear" w:color="auto" w:fill="FFFFFF"/>
      <w:spacing w:line="274" w:lineRule="exact"/>
      <w:jc w:val="both"/>
    </w:pPr>
    <w:rPr>
      <w:rFonts w:ascii="David" w:hAnsi="David" w:cs="David"/>
      <w:b/>
      <w:bCs/>
      <w:sz w:val="19"/>
      <w:szCs w:val="19"/>
      <w:lang w:bidi="he-IL"/>
    </w:rPr>
  </w:style>
  <w:style w:type="paragraph" w:customStyle="1" w:styleId="a2">
    <w:name w:val="Колонтитул"/>
    <w:basedOn w:val="Normal"/>
    <w:link w:val="a1"/>
    <w:uiPriority w:val="99"/>
    <w:rsid w:val="0069775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99"/>
    <w:qFormat/>
    <w:rsid w:val="00F7789E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7789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7789E"/>
    <w:pPr>
      <w:widowControl w:val="0"/>
    </w:pPr>
    <w:rPr>
      <w:color w:val="000000"/>
      <w:sz w:val="24"/>
      <w:szCs w:val="24"/>
    </w:rPr>
  </w:style>
  <w:style w:type="paragraph" w:styleId="BlockText">
    <w:name w:val="Block Text"/>
    <w:basedOn w:val="Normal"/>
    <w:uiPriority w:val="99"/>
    <w:rsid w:val="003C5B0B"/>
    <w:pPr>
      <w:spacing w:line="280" w:lineRule="exact"/>
      <w:ind w:left="1520" w:right="1560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ConsPlusNormal">
    <w:name w:val="ConsPlusNormal"/>
    <w:link w:val="ConsPlusNormal0"/>
    <w:uiPriority w:val="99"/>
    <w:rsid w:val="008C54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C547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8</Pages>
  <Words>2565</Words>
  <Characters>14623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Осипянц Арам А.</dc:creator>
  <cp:keywords/>
  <dc:description/>
  <cp:lastModifiedBy>User</cp:lastModifiedBy>
  <cp:revision>46</cp:revision>
  <dcterms:created xsi:type="dcterms:W3CDTF">2019-05-23T07:15:00Z</dcterms:created>
  <dcterms:modified xsi:type="dcterms:W3CDTF">2019-06-30T19:29:00Z</dcterms:modified>
</cp:coreProperties>
</file>